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CB" w:rsidRDefault="009D6A0B">
      <w:pPr>
        <w:rPr>
          <w:b/>
        </w:rPr>
      </w:pPr>
      <w:r w:rsidRPr="009D6A0B">
        <w:rPr>
          <w:b/>
        </w:rPr>
        <w:t>Programma scholing SOLK</w:t>
      </w:r>
      <w:r w:rsidR="000757CB">
        <w:rPr>
          <w:b/>
        </w:rPr>
        <w:t xml:space="preserve"> (verdeling in uren)</w:t>
      </w:r>
    </w:p>
    <w:p w:rsidR="009D6A0B" w:rsidRPr="009D6A0B" w:rsidRDefault="009D6A0B">
      <w:pPr>
        <w:rPr>
          <w:b/>
        </w:rPr>
      </w:pPr>
      <w:r w:rsidRPr="009D6A0B">
        <w:rPr>
          <w:b/>
        </w:rPr>
        <w:t>dinsdag 6 oktober 2020</w:t>
      </w:r>
      <w:r w:rsidR="000757CB">
        <w:rPr>
          <w:b/>
        </w:rPr>
        <w:t>, Franciscus Vlietland</w:t>
      </w:r>
    </w:p>
    <w:p w:rsidR="009D6A0B" w:rsidRPr="009D6A0B" w:rsidRDefault="009D6A0B" w:rsidP="009D6A0B"/>
    <w:p w:rsidR="009D6A0B" w:rsidRDefault="009D6A0B" w:rsidP="009D6A0B"/>
    <w:tbl>
      <w:tblPr>
        <w:tblStyle w:val="Lijsttabel2-Accent6"/>
        <w:tblW w:w="7371" w:type="dxa"/>
        <w:tblLook w:val="04A0" w:firstRow="1" w:lastRow="0" w:firstColumn="1" w:lastColumn="0" w:noHBand="0" w:noVBand="1"/>
      </w:tblPr>
      <w:tblGrid>
        <w:gridCol w:w="2409"/>
        <w:gridCol w:w="2036"/>
        <w:gridCol w:w="2926"/>
      </w:tblGrid>
      <w:tr w:rsidR="009D6A0B" w:rsidRPr="003B105C" w:rsidTr="00210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9D6A0B" w:rsidRPr="003B105C" w:rsidRDefault="009D6A0B" w:rsidP="0021078C">
            <w:pPr>
              <w:rPr>
                <w:rFonts w:ascii="Verdana" w:hAnsi="Verdana"/>
                <w:sz w:val="16"/>
                <w:szCs w:val="16"/>
              </w:rPr>
            </w:pPr>
            <w:r w:rsidRPr="003B105C">
              <w:rPr>
                <w:rFonts w:ascii="Verdana" w:hAnsi="Verdana"/>
                <w:sz w:val="16"/>
                <w:szCs w:val="16"/>
              </w:rPr>
              <w:t>17.30 – 18.00 uur</w:t>
            </w:r>
          </w:p>
        </w:tc>
        <w:tc>
          <w:tcPr>
            <w:tcW w:w="4962" w:type="dxa"/>
            <w:gridSpan w:val="2"/>
            <w:hideMark/>
          </w:tcPr>
          <w:p w:rsidR="009D6A0B" w:rsidRPr="003B105C" w:rsidRDefault="009D6A0B" w:rsidP="002107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3B105C">
              <w:rPr>
                <w:rFonts w:ascii="Verdana" w:hAnsi="Verdana"/>
                <w:b w:val="0"/>
                <w:sz w:val="16"/>
                <w:szCs w:val="16"/>
              </w:rPr>
              <w:t>Ontvangst, inschrijving en maaltijd (voorhal Auditorium, 4e etage)</w:t>
            </w:r>
            <w:r w:rsidRPr="003B105C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9D6A0B" w:rsidRPr="003B105C" w:rsidTr="0021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9D6A0B" w:rsidRPr="003B105C" w:rsidRDefault="009D6A0B" w:rsidP="0021078C">
            <w:pPr>
              <w:rPr>
                <w:rFonts w:ascii="Verdana" w:hAnsi="Verdana"/>
                <w:sz w:val="16"/>
                <w:szCs w:val="16"/>
              </w:rPr>
            </w:pPr>
            <w:r w:rsidRPr="003B105C">
              <w:rPr>
                <w:rFonts w:ascii="Verdana" w:hAnsi="Verdana"/>
                <w:sz w:val="16"/>
                <w:szCs w:val="16"/>
              </w:rPr>
              <w:t>18.00 – 18.05 uur</w:t>
            </w:r>
          </w:p>
        </w:tc>
        <w:tc>
          <w:tcPr>
            <w:tcW w:w="2036" w:type="dxa"/>
          </w:tcPr>
          <w:p w:rsidR="009D6A0B" w:rsidRPr="003B105C" w:rsidRDefault="009D6A0B" w:rsidP="002107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B105C">
              <w:rPr>
                <w:rFonts w:ascii="Verdana" w:hAnsi="Verdana"/>
                <w:sz w:val="16"/>
                <w:szCs w:val="16"/>
              </w:rPr>
              <w:t>Opening programma</w:t>
            </w:r>
          </w:p>
        </w:tc>
        <w:tc>
          <w:tcPr>
            <w:tcW w:w="2926" w:type="dxa"/>
          </w:tcPr>
          <w:p w:rsidR="009D6A0B" w:rsidRPr="003B105C" w:rsidRDefault="009D6A0B" w:rsidP="002107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B105C">
              <w:rPr>
                <w:rFonts w:ascii="Verdana" w:hAnsi="Verdana"/>
                <w:sz w:val="16"/>
                <w:szCs w:val="16"/>
              </w:rPr>
              <w:t>Lieke Visser (adviseur Transmurale Samenwerking Franciscus), avondvoorzitter</w:t>
            </w:r>
          </w:p>
        </w:tc>
      </w:tr>
      <w:tr w:rsidR="009D6A0B" w:rsidRPr="003B105C" w:rsidTr="0021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9D6A0B" w:rsidRPr="003B105C" w:rsidRDefault="009D6A0B" w:rsidP="0021078C">
            <w:pPr>
              <w:rPr>
                <w:rFonts w:ascii="Verdana" w:hAnsi="Verdana"/>
                <w:sz w:val="16"/>
                <w:szCs w:val="16"/>
              </w:rPr>
            </w:pPr>
            <w:r w:rsidRPr="003B105C">
              <w:rPr>
                <w:rFonts w:ascii="Verdana" w:hAnsi="Verdana"/>
                <w:sz w:val="16"/>
                <w:szCs w:val="16"/>
              </w:rPr>
              <w:t>18.05 - 18.25 uur</w:t>
            </w:r>
          </w:p>
        </w:tc>
        <w:tc>
          <w:tcPr>
            <w:tcW w:w="2036" w:type="dxa"/>
            <w:hideMark/>
          </w:tcPr>
          <w:p w:rsidR="009D6A0B" w:rsidRPr="003B105C" w:rsidRDefault="009D6A0B" w:rsidP="002107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B105C">
              <w:rPr>
                <w:rFonts w:ascii="Verdana" w:hAnsi="Verdana"/>
                <w:sz w:val="16"/>
                <w:szCs w:val="16"/>
              </w:rPr>
              <w:t>Introductie</w:t>
            </w:r>
            <w:r w:rsidRPr="003B105C">
              <w:rPr>
                <w:rFonts w:ascii="Verdana" w:hAnsi="Verdana"/>
                <w:sz w:val="16"/>
                <w:szCs w:val="16"/>
              </w:rPr>
              <w:br/>
              <w:t>SOLK</w:t>
            </w:r>
          </w:p>
        </w:tc>
        <w:tc>
          <w:tcPr>
            <w:tcW w:w="2926" w:type="dxa"/>
            <w:hideMark/>
          </w:tcPr>
          <w:p w:rsidR="009D6A0B" w:rsidRPr="003B105C" w:rsidRDefault="009D6A0B" w:rsidP="002107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B105C">
              <w:rPr>
                <w:rFonts w:ascii="Verdana" w:hAnsi="Verdana"/>
                <w:sz w:val="16"/>
                <w:szCs w:val="16"/>
              </w:rPr>
              <w:t>Joop Dopper, huisarts</w:t>
            </w:r>
            <w:r w:rsidRPr="003B105C">
              <w:rPr>
                <w:rFonts w:ascii="Verdana" w:hAnsi="Verdana"/>
                <w:sz w:val="16"/>
                <w:szCs w:val="16"/>
              </w:rPr>
              <w:br/>
              <w:t>René Koop, huisarts</w:t>
            </w:r>
          </w:p>
        </w:tc>
      </w:tr>
      <w:tr w:rsidR="009D6A0B" w:rsidRPr="003B105C" w:rsidTr="0021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9D6A0B" w:rsidRPr="003B105C" w:rsidRDefault="009D6A0B" w:rsidP="0021078C">
            <w:pPr>
              <w:rPr>
                <w:rFonts w:ascii="Verdana" w:hAnsi="Verdana"/>
                <w:sz w:val="16"/>
                <w:szCs w:val="16"/>
              </w:rPr>
            </w:pPr>
            <w:r w:rsidRPr="003B105C">
              <w:rPr>
                <w:rFonts w:ascii="Verdana" w:hAnsi="Verdana"/>
                <w:sz w:val="16"/>
                <w:szCs w:val="16"/>
              </w:rPr>
              <w:t>18.25 – 18.55 uur</w:t>
            </w:r>
          </w:p>
        </w:tc>
        <w:tc>
          <w:tcPr>
            <w:tcW w:w="2036" w:type="dxa"/>
            <w:hideMark/>
          </w:tcPr>
          <w:p w:rsidR="009D6A0B" w:rsidRPr="003B105C" w:rsidRDefault="009D6A0B" w:rsidP="00210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B105C">
              <w:rPr>
                <w:rFonts w:ascii="Verdana" w:hAnsi="Verdana"/>
                <w:sz w:val="16"/>
                <w:szCs w:val="16"/>
              </w:rPr>
              <w:t>Casussen</w:t>
            </w:r>
          </w:p>
        </w:tc>
        <w:tc>
          <w:tcPr>
            <w:tcW w:w="2926" w:type="dxa"/>
            <w:hideMark/>
          </w:tcPr>
          <w:p w:rsidR="009D6A0B" w:rsidRPr="003B105C" w:rsidRDefault="009D6A0B" w:rsidP="002107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B105C">
              <w:rPr>
                <w:rFonts w:ascii="Verdana" w:hAnsi="Verdana"/>
                <w:sz w:val="16"/>
                <w:szCs w:val="16"/>
              </w:rPr>
              <w:t>Carla van Beurden, huisarts</w:t>
            </w:r>
            <w:r w:rsidRPr="003B105C">
              <w:rPr>
                <w:rFonts w:ascii="Verdana" w:hAnsi="Verdana"/>
                <w:sz w:val="16"/>
                <w:szCs w:val="16"/>
              </w:rPr>
              <w:br/>
              <w:t xml:space="preserve">Noor </w:t>
            </w:r>
            <w:proofErr w:type="spellStart"/>
            <w:r w:rsidRPr="003B105C">
              <w:rPr>
                <w:rFonts w:ascii="Verdana" w:hAnsi="Verdana"/>
                <w:sz w:val="16"/>
                <w:szCs w:val="16"/>
              </w:rPr>
              <w:t>Godijn</w:t>
            </w:r>
            <w:proofErr w:type="spellEnd"/>
            <w:r w:rsidRPr="003B105C">
              <w:rPr>
                <w:rFonts w:ascii="Verdana" w:hAnsi="Verdana"/>
                <w:sz w:val="16"/>
                <w:szCs w:val="16"/>
              </w:rPr>
              <w:t>, neuroloog Franciscus</w:t>
            </w:r>
            <w:r w:rsidRPr="003B105C">
              <w:rPr>
                <w:rFonts w:ascii="Verdana" w:hAnsi="Verdana"/>
                <w:sz w:val="16"/>
                <w:szCs w:val="16"/>
              </w:rPr>
              <w:br/>
              <w:t>Annemarie Huijssoon, gynaecoloog Franciscus</w:t>
            </w:r>
          </w:p>
        </w:tc>
      </w:tr>
      <w:tr w:rsidR="009D6A0B" w:rsidRPr="003B105C" w:rsidTr="0021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9D6A0B" w:rsidRPr="003B105C" w:rsidRDefault="009D6A0B" w:rsidP="0021078C">
            <w:pPr>
              <w:rPr>
                <w:rFonts w:ascii="Verdana" w:hAnsi="Verdana"/>
                <w:sz w:val="16"/>
                <w:szCs w:val="16"/>
              </w:rPr>
            </w:pPr>
            <w:r w:rsidRPr="003B105C">
              <w:rPr>
                <w:rFonts w:ascii="Verdana" w:hAnsi="Verdana"/>
                <w:sz w:val="16"/>
                <w:szCs w:val="16"/>
              </w:rPr>
              <w:t>18.55 – 19.40 uur</w:t>
            </w:r>
          </w:p>
        </w:tc>
        <w:tc>
          <w:tcPr>
            <w:tcW w:w="2036" w:type="dxa"/>
            <w:hideMark/>
          </w:tcPr>
          <w:p w:rsidR="009D6A0B" w:rsidRPr="003B105C" w:rsidRDefault="009D6A0B" w:rsidP="00210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B105C">
              <w:rPr>
                <w:rFonts w:ascii="Verdana" w:hAnsi="Verdana"/>
                <w:sz w:val="16"/>
                <w:szCs w:val="16"/>
              </w:rPr>
              <w:t>Workshop SOLK </w:t>
            </w:r>
          </w:p>
        </w:tc>
        <w:tc>
          <w:tcPr>
            <w:tcW w:w="2926" w:type="dxa"/>
          </w:tcPr>
          <w:p w:rsidR="009D6A0B" w:rsidRPr="003B105C" w:rsidRDefault="009D6A0B" w:rsidP="00210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B105C">
              <w:rPr>
                <w:rFonts w:ascii="Verdana" w:hAnsi="Verdana"/>
                <w:sz w:val="16"/>
                <w:szCs w:val="16"/>
              </w:rPr>
              <w:t>Allen, verdeeld in kleine groepjes</w:t>
            </w:r>
          </w:p>
        </w:tc>
      </w:tr>
      <w:tr w:rsidR="009D6A0B" w:rsidRPr="003B105C" w:rsidTr="0021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9D6A0B" w:rsidRPr="003B105C" w:rsidRDefault="009D6A0B" w:rsidP="002107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19.40 - 20.30</w:t>
            </w:r>
            <w:r w:rsidRPr="003B105C">
              <w:rPr>
                <w:rFonts w:ascii="Verdana" w:hAnsi="Verdana"/>
                <w:sz w:val="16"/>
                <w:szCs w:val="16"/>
              </w:rPr>
              <w:t xml:space="preserve"> uur</w:t>
            </w:r>
          </w:p>
        </w:tc>
        <w:tc>
          <w:tcPr>
            <w:tcW w:w="2036" w:type="dxa"/>
            <w:hideMark/>
          </w:tcPr>
          <w:p w:rsidR="009D6A0B" w:rsidRPr="003B105C" w:rsidRDefault="009D6A0B" w:rsidP="00210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Presentaties vanuit groepen, discussie</w:t>
            </w:r>
            <w:r w:rsidRPr="003B105C">
              <w:rPr>
                <w:rFonts w:ascii="Verdana" w:hAnsi="Verdana"/>
                <w:sz w:val="16"/>
                <w:szCs w:val="16"/>
              </w:rPr>
              <w:t xml:space="preserve"> en afsluiting</w:t>
            </w:r>
          </w:p>
        </w:tc>
        <w:tc>
          <w:tcPr>
            <w:tcW w:w="2926" w:type="dxa"/>
            <w:hideMark/>
          </w:tcPr>
          <w:p w:rsidR="009D6A0B" w:rsidRPr="003B105C" w:rsidRDefault="009D6A0B" w:rsidP="00210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A09ED" w:rsidRPr="009D6A0B" w:rsidRDefault="00FA09ED" w:rsidP="009D6A0B">
      <w:bookmarkStart w:id="0" w:name="_GoBack"/>
      <w:bookmarkEnd w:id="0"/>
    </w:p>
    <w:sectPr w:rsidR="00FA09ED" w:rsidRPr="009D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0B"/>
    <w:rsid w:val="000176B2"/>
    <w:rsid w:val="00044A28"/>
    <w:rsid w:val="000757CB"/>
    <w:rsid w:val="00076046"/>
    <w:rsid w:val="00083694"/>
    <w:rsid w:val="002C36D3"/>
    <w:rsid w:val="00622817"/>
    <w:rsid w:val="00745719"/>
    <w:rsid w:val="00867216"/>
    <w:rsid w:val="00976B13"/>
    <w:rsid w:val="00990F74"/>
    <w:rsid w:val="009C0B76"/>
    <w:rsid w:val="009D6A0B"/>
    <w:rsid w:val="00A50241"/>
    <w:rsid w:val="00A66610"/>
    <w:rsid w:val="00B414F8"/>
    <w:rsid w:val="00B87F68"/>
    <w:rsid w:val="00CC5BC2"/>
    <w:rsid w:val="00D737B9"/>
    <w:rsid w:val="00E46C0A"/>
    <w:rsid w:val="00FA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03A64-22A0-412B-A996-E137E703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ahoma"/>
        <w:sz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6A0B"/>
    <w:rPr>
      <w:rFonts w:ascii="Arial" w:eastAsia="Times New Roman" w:hAnsi="Arial" w:cs="Times New Roman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jsttabel2-Accent6">
    <w:name w:val="List Table 2 Accent 6"/>
    <w:basedOn w:val="Standaardtabel"/>
    <w:uiPriority w:val="47"/>
    <w:rsid w:val="009D6A0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C3423E93.dotm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Plantinga, Elise</dc:creator>
  <cp:keywords/>
  <dc:description/>
  <cp:lastModifiedBy>Plantinga, Elise</cp:lastModifiedBy>
  <cp:revision>2</cp:revision>
  <dcterms:created xsi:type="dcterms:W3CDTF">2020-07-21T08:50:00Z</dcterms:created>
  <dcterms:modified xsi:type="dcterms:W3CDTF">2020-07-21T08:50:00Z</dcterms:modified>
</cp:coreProperties>
</file>